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EDAA" w14:textId="77777777" w:rsidR="00C17C2B" w:rsidRPr="00431582" w:rsidRDefault="00C17C2B" w:rsidP="00431582"/>
    <w:sectPr w:rsidR="00C17C2B" w:rsidRPr="00431582" w:rsidSect="0058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4121" w14:textId="77777777" w:rsidR="00A05991" w:rsidRDefault="00A05991" w:rsidP="00AB4E70">
      <w:r>
        <w:separator/>
      </w:r>
    </w:p>
  </w:endnote>
  <w:endnote w:type="continuationSeparator" w:id="0">
    <w:p w14:paraId="1AC446F3" w14:textId="77777777" w:rsidR="00A05991" w:rsidRDefault="00A05991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FC2C" w14:textId="77777777" w:rsidR="00E5563E" w:rsidRDefault="00E5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BEC6" w14:textId="77777777" w:rsidR="00E5563E" w:rsidRDefault="00E55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C89" w14:textId="77777777" w:rsidR="00E5563E" w:rsidRDefault="00E5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32BD" w14:textId="77777777" w:rsidR="00A05991" w:rsidRDefault="00A05991" w:rsidP="00AB4E70">
      <w:r>
        <w:separator/>
      </w:r>
    </w:p>
  </w:footnote>
  <w:footnote w:type="continuationSeparator" w:id="0">
    <w:p w14:paraId="0AC7EF60" w14:textId="77777777" w:rsidR="00A05991" w:rsidRDefault="00A05991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947E" w14:textId="77777777" w:rsidR="00E5563E" w:rsidRDefault="00E5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087" w14:textId="1844A3EC" w:rsidR="00C17C2B" w:rsidRPr="00243C89" w:rsidRDefault="001F035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45A2EBC4">
              <wp:simplePos x="0" y="0"/>
              <wp:positionH relativeFrom="column">
                <wp:posOffset>5029200</wp:posOffset>
              </wp:positionH>
              <wp:positionV relativeFrom="paragraph">
                <wp:posOffset>-256117</wp:posOffset>
              </wp:positionV>
              <wp:extent cx="1828800" cy="1676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338E4B32" w:rsidR="00C17C2B" w:rsidRPr="001D66F0" w:rsidRDefault="001F0356" w:rsidP="00AB4E70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Mr. Robert Croop Jr.</w:t>
                          </w:r>
                        </w:p>
                        <w:p w14:paraId="56322B43" w14:textId="1CEDBEDE" w:rsidR="00C17C2B" w:rsidRPr="00E5563E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4"/>
                              <w:szCs w:val="4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Principal</w:t>
                          </w:r>
                          <w:r w:rsidR="001F0356"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br/>
                            <w:t>Director of Curriculum and Instruction 9-12</w:t>
                          </w:r>
                          <w:r w:rsidR="001F0356"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04A361DB" w14:textId="6120A804" w:rsidR="001F0356" w:rsidRPr="001D66F0" w:rsidRDefault="001D66F0" w:rsidP="001F0356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Mr. Gregory</w:t>
                          </w:r>
                          <w:r w:rsidR="001F0356"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 xml:space="preserve"> Michael</w:t>
                          </w:r>
                        </w:p>
                        <w:p w14:paraId="2EE43C70" w14:textId="14E2609A" w:rsidR="00C12C6C" w:rsidRPr="001D66F0" w:rsidRDefault="001F0356" w:rsidP="001F0356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Principal of Operations</w:t>
                          </w:r>
                        </w:p>
                        <w:p w14:paraId="4BA0B1D6" w14:textId="3C8B18BC" w:rsidR="001F0356" w:rsidRPr="00E5563E" w:rsidRDefault="001F0356" w:rsidP="001F0356">
                          <w:pPr>
                            <w:jc w:val="center"/>
                            <w:rPr>
                              <w:b/>
                              <w:color w:val="000066"/>
                              <w:sz w:val="4"/>
                              <w:szCs w:val="4"/>
                            </w:rPr>
                          </w:pPr>
                        </w:p>
                        <w:p w14:paraId="26245B28" w14:textId="77777777" w:rsidR="001F0356" w:rsidRPr="001D66F0" w:rsidRDefault="001F0356" w:rsidP="001F0356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Mr. Michael Bennett</w:t>
                          </w:r>
                        </w:p>
                        <w:p w14:paraId="1AEC5334" w14:textId="21173996" w:rsidR="001F0356" w:rsidRDefault="001F0356" w:rsidP="001F0356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Dean of Students</w:t>
                          </w:r>
                        </w:p>
                        <w:p w14:paraId="1308F088" w14:textId="77777777" w:rsidR="00E5563E" w:rsidRPr="00E5563E" w:rsidRDefault="00E5563E" w:rsidP="001F0356">
                          <w:pPr>
                            <w:jc w:val="center"/>
                            <w:rPr>
                              <w:b/>
                              <w:color w:val="000066"/>
                              <w:sz w:val="4"/>
                              <w:szCs w:val="4"/>
                            </w:rPr>
                          </w:pPr>
                        </w:p>
                        <w:p w14:paraId="478921D9" w14:textId="46AC076B" w:rsidR="00E5563E" w:rsidRDefault="00E5563E" w:rsidP="001F0356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E5563E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 xml:space="preserve">Kate </w:t>
                          </w:r>
                          <w:proofErr w:type="spellStart"/>
                          <w:r w:rsidRPr="00E5563E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Warhurst</w:t>
                          </w:r>
                          <w:proofErr w:type="spellEnd"/>
                        </w:p>
                        <w:p w14:paraId="782091BF" w14:textId="77777777" w:rsidR="00E5563E" w:rsidRDefault="00E5563E" w:rsidP="00E5563E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Dean of Students</w:t>
                          </w:r>
                        </w:p>
                        <w:p w14:paraId="50A57FB1" w14:textId="77777777" w:rsidR="00E5563E" w:rsidRPr="00E5563E" w:rsidRDefault="00E5563E" w:rsidP="001F0356">
                          <w:pPr>
                            <w:jc w:val="center"/>
                            <w:rPr>
                              <w:b/>
                              <w:color w:val="000066"/>
                              <w:sz w:val="4"/>
                              <w:szCs w:val="4"/>
                            </w:rPr>
                          </w:pPr>
                        </w:p>
                        <w:p w14:paraId="7D4948C4" w14:textId="77777777" w:rsidR="001F0356" w:rsidRPr="001D66F0" w:rsidRDefault="001F0356" w:rsidP="001F0356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Mr. Joseph “Bo” Orlando</w:t>
                          </w:r>
                        </w:p>
                        <w:p w14:paraId="15CFBFA8" w14:textId="7F7989BA" w:rsidR="001F0356" w:rsidRPr="001F0356" w:rsidRDefault="001F0356" w:rsidP="001F0356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 w:rsidRPr="001D66F0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Athletic Director</w:t>
                          </w:r>
                          <w:r w:rsidRPr="001F0356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20.15pt;width:2in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" filled="f" stroked="f">
              <v:textbox>
                <w:txbxContent>
                  <w:p w14:paraId="3776734D" w14:textId="338E4B32" w:rsidR="00C17C2B" w:rsidRPr="001D66F0" w:rsidRDefault="001F0356" w:rsidP="00AB4E70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Mr. Robert Croop Jr.</w:t>
                    </w:r>
                  </w:p>
                  <w:p w14:paraId="56322B43" w14:textId="1CEDBEDE" w:rsidR="00C17C2B" w:rsidRPr="00E5563E" w:rsidRDefault="00C12C6C" w:rsidP="00AB4E70">
                    <w:pPr>
                      <w:jc w:val="center"/>
                      <w:rPr>
                        <w:b/>
                        <w:color w:val="000066"/>
                        <w:sz w:val="4"/>
                        <w:szCs w:val="4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Principal</w:t>
                    </w:r>
                    <w:r w:rsidR="001F0356" w:rsidRPr="001D66F0">
                      <w:rPr>
                        <w:b/>
                        <w:color w:val="000066"/>
                        <w:sz w:val="16"/>
                        <w:szCs w:val="16"/>
                      </w:rPr>
                      <w:br/>
                      <w:t>Director of Curriculum and Instruction 9-12</w:t>
                    </w:r>
                    <w:r w:rsidR="001F0356" w:rsidRPr="001D66F0">
                      <w:rPr>
                        <w:b/>
                        <w:color w:val="000066"/>
                        <w:sz w:val="16"/>
                        <w:szCs w:val="16"/>
                      </w:rPr>
                      <w:br/>
                    </w:r>
                  </w:p>
                  <w:p w14:paraId="04A361DB" w14:textId="6120A804" w:rsidR="001F0356" w:rsidRPr="001D66F0" w:rsidRDefault="001D66F0" w:rsidP="001F0356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66"/>
                        <w:sz w:val="16"/>
                        <w:szCs w:val="16"/>
                      </w:rPr>
                      <w:t>Mr. Gregory</w:t>
                    </w:r>
                    <w:r w:rsidR="001F0356" w:rsidRPr="001D66F0">
                      <w:rPr>
                        <w:b/>
                        <w:color w:val="000066"/>
                        <w:sz w:val="16"/>
                        <w:szCs w:val="16"/>
                      </w:rPr>
                      <w:t xml:space="preserve"> Michael</w:t>
                    </w:r>
                  </w:p>
                  <w:p w14:paraId="2EE43C70" w14:textId="14E2609A" w:rsidR="00C12C6C" w:rsidRPr="001D66F0" w:rsidRDefault="001F0356" w:rsidP="001F0356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Principal of Operations</w:t>
                    </w:r>
                  </w:p>
                  <w:p w14:paraId="4BA0B1D6" w14:textId="3C8B18BC" w:rsidR="001F0356" w:rsidRPr="00E5563E" w:rsidRDefault="001F0356" w:rsidP="001F0356">
                    <w:pPr>
                      <w:jc w:val="center"/>
                      <w:rPr>
                        <w:b/>
                        <w:color w:val="000066"/>
                        <w:sz w:val="4"/>
                        <w:szCs w:val="4"/>
                      </w:rPr>
                    </w:pPr>
                  </w:p>
                  <w:p w14:paraId="26245B28" w14:textId="77777777" w:rsidR="001F0356" w:rsidRPr="001D66F0" w:rsidRDefault="001F0356" w:rsidP="001F0356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Mr. Michael Bennett</w:t>
                    </w:r>
                  </w:p>
                  <w:p w14:paraId="1AEC5334" w14:textId="21173996" w:rsidR="001F0356" w:rsidRDefault="001F0356" w:rsidP="001F0356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Dean of Students</w:t>
                    </w:r>
                  </w:p>
                  <w:p w14:paraId="1308F088" w14:textId="77777777" w:rsidR="00E5563E" w:rsidRPr="00E5563E" w:rsidRDefault="00E5563E" w:rsidP="001F0356">
                    <w:pPr>
                      <w:jc w:val="center"/>
                      <w:rPr>
                        <w:b/>
                        <w:color w:val="000066"/>
                        <w:sz w:val="4"/>
                        <w:szCs w:val="4"/>
                      </w:rPr>
                    </w:pPr>
                  </w:p>
                  <w:p w14:paraId="478921D9" w14:textId="46AC076B" w:rsidR="00E5563E" w:rsidRDefault="00E5563E" w:rsidP="001F0356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E5563E">
                      <w:rPr>
                        <w:b/>
                        <w:color w:val="000066"/>
                        <w:sz w:val="16"/>
                        <w:szCs w:val="16"/>
                      </w:rPr>
                      <w:t xml:space="preserve">Kate </w:t>
                    </w:r>
                    <w:proofErr w:type="spellStart"/>
                    <w:r w:rsidRPr="00E5563E">
                      <w:rPr>
                        <w:b/>
                        <w:color w:val="000066"/>
                        <w:sz w:val="16"/>
                        <w:szCs w:val="16"/>
                      </w:rPr>
                      <w:t>Warhurst</w:t>
                    </w:r>
                    <w:proofErr w:type="spellEnd"/>
                  </w:p>
                  <w:p w14:paraId="782091BF" w14:textId="77777777" w:rsidR="00E5563E" w:rsidRDefault="00E5563E" w:rsidP="00E5563E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Dean of Students</w:t>
                    </w:r>
                  </w:p>
                  <w:p w14:paraId="50A57FB1" w14:textId="77777777" w:rsidR="00E5563E" w:rsidRPr="00E5563E" w:rsidRDefault="00E5563E" w:rsidP="001F0356">
                    <w:pPr>
                      <w:jc w:val="center"/>
                      <w:rPr>
                        <w:b/>
                        <w:color w:val="000066"/>
                        <w:sz w:val="4"/>
                        <w:szCs w:val="4"/>
                      </w:rPr>
                    </w:pPr>
                  </w:p>
                  <w:p w14:paraId="7D4948C4" w14:textId="77777777" w:rsidR="001F0356" w:rsidRPr="001D66F0" w:rsidRDefault="001F0356" w:rsidP="001F0356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Mr. Joseph “Bo” Orlando</w:t>
                    </w:r>
                  </w:p>
                  <w:p w14:paraId="15CFBFA8" w14:textId="7F7989BA" w:rsidR="001F0356" w:rsidRPr="001F0356" w:rsidRDefault="001F0356" w:rsidP="001F0356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 w:rsidRPr="001D66F0">
                      <w:rPr>
                        <w:b/>
                        <w:color w:val="000066"/>
                        <w:sz w:val="16"/>
                        <w:szCs w:val="16"/>
                      </w:rPr>
                      <w:t>Athletic Director</w:t>
                    </w:r>
                    <w:r w:rsidRPr="001F0356">
                      <w:rPr>
                        <w:b/>
                        <w:color w:val="000066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0668C6"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6E98F5ED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09EE205B" w14:textId="70F0A738" w:rsidR="00C12C6C" w:rsidRDefault="001D66F0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noProof/>
        <w:color w:val="000066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77527" wp14:editId="78B44C6A">
              <wp:simplePos x="0" y="0"/>
              <wp:positionH relativeFrom="column">
                <wp:posOffset>5251874</wp:posOffset>
              </wp:positionH>
              <wp:positionV relativeFrom="paragraph">
                <wp:posOffset>75142</wp:posOffset>
              </wp:positionV>
              <wp:extent cx="1328737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87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A6CF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5pt,5.9pt" to="518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" strokecolor="black [3040]"/>
          </w:pict>
        </mc:Fallback>
      </mc:AlternateContent>
    </w:r>
    <w:r w:rsidR="001F0356">
      <w:rPr>
        <w:rFonts w:ascii="Baskerville Old Face" w:hAnsi="Baskerville Old Face"/>
        <w:b/>
        <w:bCs/>
        <w:color w:val="000066"/>
        <w:sz w:val="20"/>
        <w:szCs w:val="20"/>
      </w:rPr>
      <w:t>Berwick Area Senior High School</w:t>
    </w:r>
  </w:p>
  <w:p w14:paraId="726DC79C" w14:textId="1EC11934" w:rsidR="00C17C2B" w:rsidRPr="00243C89" w:rsidRDefault="001F035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1100 Fowler Ave</w:t>
    </w:r>
  </w:p>
  <w:p w14:paraId="788FB370" w14:textId="7899D4F1" w:rsidR="00C17C2B" w:rsidRPr="00243C89" w:rsidRDefault="001D66F0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noProof/>
        <w:color w:val="00006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3E528" wp14:editId="554F6F85">
              <wp:simplePos x="0" y="0"/>
              <wp:positionH relativeFrom="column">
                <wp:posOffset>5276850</wp:posOffset>
              </wp:positionH>
              <wp:positionV relativeFrom="paragraph">
                <wp:posOffset>68792</wp:posOffset>
              </wp:positionV>
              <wp:extent cx="1328737" cy="0"/>
              <wp:effectExtent l="0" t="0" r="241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87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F5C9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5.4pt" to="52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" strokecolor="black [3040]"/>
          </w:pict>
        </mc:Fallback>
      </mc:AlternateContent>
    </w:r>
    <w:r w:rsidR="00243C89">
      <w:rPr>
        <w:rFonts w:ascii="Baskerville Old Face" w:hAnsi="Baskerville Old Face"/>
        <w:b/>
        <w:bCs/>
        <w:color w:val="000066"/>
        <w:sz w:val="20"/>
        <w:szCs w:val="20"/>
      </w:rPr>
      <w:t>BERWICK,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A. 18603</w:t>
    </w:r>
  </w:p>
  <w:p w14:paraId="3BE3D4FC" w14:textId="1E42829F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760DBC6B" w:rsidR="00C17C2B" w:rsidRDefault="00E5563E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>
      <w:rPr>
        <w:rFonts w:ascii="Baskerville Old Face" w:hAnsi="Baskerville Old Face"/>
        <w:b/>
        <w:bCs/>
        <w:noProof/>
        <w:color w:val="000066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CB5751" wp14:editId="5AC06015">
              <wp:simplePos x="0" y="0"/>
              <wp:positionH relativeFrom="column">
                <wp:posOffset>5309870</wp:posOffset>
              </wp:positionH>
              <wp:positionV relativeFrom="paragraph">
                <wp:posOffset>55457</wp:posOffset>
              </wp:positionV>
              <wp:extent cx="132842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8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6A4B4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4.35pt" to="522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QqtQEAALcDAAAOAAAAZHJzL2Uyb0RvYy54bWysU8GOEzEMvSPxD1HudKYFs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" strokecolor="black [3040]"/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r w:rsidR="00C12C6C">
      <w:rPr>
        <w:rFonts w:ascii="Baskerville Old Face" w:hAnsi="Baskerville Old Face"/>
        <w:b/>
        <w:bCs/>
        <w:color w:val="000066"/>
        <w:sz w:val="16"/>
        <w:szCs w:val="16"/>
      </w:rPr>
      <w:t xml:space="preserve"> ext. 3</w:t>
    </w:r>
    <w:r w:rsidR="001F0356">
      <w:rPr>
        <w:rFonts w:ascii="Baskerville Old Face" w:hAnsi="Baskerville Old Face"/>
        <w:b/>
        <w:bCs/>
        <w:color w:val="000066"/>
        <w:sz w:val="16"/>
        <w:szCs w:val="16"/>
      </w:rPr>
      <w:t>100</w:t>
    </w:r>
    <w:r w:rsidR="004114F7">
      <w:rPr>
        <w:rFonts w:ascii="Baskerville Old Face" w:hAnsi="Baskerville Old Face"/>
        <w:b/>
        <w:bCs/>
        <w:color w:val="000066"/>
        <w:sz w:val="16"/>
        <w:szCs w:val="16"/>
      </w:rPr>
      <w:t xml:space="preserve">   FAX: 570-759-</w:t>
    </w:r>
    <w:r w:rsidR="001F0356">
      <w:rPr>
        <w:rFonts w:ascii="Baskerville Old Face" w:hAnsi="Baskerville Old Face"/>
        <w:b/>
        <w:bCs/>
        <w:color w:val="000066"/>
        <w:sz w:val="16"/>
        <w:szCs w:val="16"/>
      </w:rPr>
      <w:t>6466</w:t>
    </w:r>
  </w:p>
  <w:p w14:paraId="3D7BB945" w14:textId="0802493D" w:rsidR="006C1640" w:rsidRDefault="00E5563E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bookmarkStart w:id="0" w:name="_GoBack"/>
    <w:bookmarkEnd w:id="0"/>
    <w:r>
      <w:rPr>
        <w:rFonts w:ascii="Baskerville Old Face" w:hAnsi="Baskerville Old Face"/>
        <w:b/>
        <w:bCs/>
        <w:noProof/>
        <w:color w:val="000066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18CF02" wp14:editId="5815F0FD">
              <wp:simplePos x="0" y="0"/>
              <wp:positionH relativeFrom="column">
                <wp:posOffset>5326380</wp:posOffset>
              </wp:positionH>
              <wp:positionV relativeFrom="paragraph">
                <wp:posOffset>217382</wp:posOffset>
              </wp:positionV>
              <wp:extent cx="1328420" cy="0"/>
              <wp:effectExtent l="0" t="0" r="241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8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14CE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7.1pt" to="52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ptAEAALcDAAAOAAAAZHJzL2Uyb0RvYy54bWysU8GOEzEMvSPxD1HudKalQq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CBD5" w14:textId="77777777" w:rsidR="00E5563E" w:rsidRDefault="00E5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668C6"/>
    <w:rsid w:val="001D66F0"/>
    <w:rsid w:val="001F0356"/>
    <w:rsid w:val="00243C89"/>
    <w:rsid w:val="00270F85"/>
    <w:rsid w:val="00290D42"/>
    <w:rsid w:val="002E15B1"/>
    <w:rsid w:val="004114F7"/>
    <w:rsid w:val="00431582"/>
    <w:rsid w:val="0046784D"/>
    <w:rsid w:val="004B1E61"/>
    <w:rsid w:val="00581AEF"/>
    <w:rsid w:val="00683EBD"/>
    <w:rsid w:val="006C1640"/>
    <w:rsid w:val="007D2347"/>
    <w:rsid w:val="00A05991"/>
    <w:rsid w:val="00AB4E70"/>
    <w:rsid w:val="00C12C6C"/>
    <w:rsid w:val="00C17C2B"/>
    <w:rsid w:val="00DC5828"/>
    <w:rsid w:val="00E5563E"/>
    <w:rsid w:val="00E65910"/>
    <w:rsid w:val="00F10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9356CD82-8C7A-404E-ABC4-0CC0C2B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customXml/itemProps3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1385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Christian</dc:creator>
  <cp:lastModifiedBy>Steven Christian</cp:lastModifiedBy>
  <cp:revision>5</cp:revision>
  <cp:lastPrinted>2022-07-25T19:24:00Z</cp:lastPrinted>
  <dcterms:created xsi:type="dcterms:W3CDTF">2022-07-27T13:24:00Z</dcterms:created>
  <dcterms:modified xsi:type="dcterms:W3CDTF">2022-08-07T15:15:00Z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