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9FF2" w14:textId="77777777" w:rsidR="00290D42" w:rsidRDefault="00290D42"/>
    <w:p w14:paraId="7F1AECF6" w14:textId="77777777" w:rsidR="00C17C2B" w:rsidRDefault="00C17C2B"/>
    <w:p w14:paraId="4701A8B4" w14:textId="77777777" w:rsidR="00C17C2B" w:rsidRDefault="00C17C2B" w:rsidP="00C17C2B"/>
    <w:p w14:paraId="25B1EDAA" w14:textId="77777777" w:rsidR="00C17C2B" w:rsidRDefault="00C17C2B"/>
    <w:sectPr w:rsidR="00C17C2B" w:rsidSect="0058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720" w:bottom="1440" w:left="108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9353" w14:textId="77777777" w:rsidR="0046784D" w:rsidRDefault="0046784D" w:rsidP="00AB4E70">
      <w:r>
        <w:separator/>
      </w:r>
    </w:p>
  </w:endnote>
  <w:endnote w:type="continuationSeparator" w:id="0">
    <w:p w14:paraId="6625B6FD" w14:textId="77777777" w:rsidR="0046784D" w:rsidRDefault="0046784D" w:rsidP="00A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BE17" w14:textId="77777777" w:rsidR="00243C89" w:rsidRDefault="00243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55F4" w14:textId="77777777" w:rsidR="00243C89" w:rsidRDefault="00243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0688" w14:textId="77777777" w:rsidR="00243C89" w:rsidRDefault="0024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57E" w14:textId="77777777" w:rsidR="0046784D" w:rsidRDefault="0046784D" w:rsidP="00AB4E70">
      <w:r>
        <w:separator/>
      </w:r>
    </w:p>
  </w:footnote>
  <w:footnote w:type="continuationSeparator" w:id="0">
    <w:p w14:paraId="795438FE" w14:textId="77777777" w:rsidR="0046784D" w:rsidRDefault="0046784D" w:rsidP="00AB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A3FB" w14:textId="77777777" w:rsidR="00243C89" w:rsidRDefault="00243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2087" w14:textId="2BD49953" w:rsidR="00C17C2B" w:rsidRPr="00243C89" w:rsidRDefault="000668C6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8"/>
        <w:szCs w:val="28"/>
      </w:rPr>
    </w:pPr>
    <w:r w:rsidRPr="00243C89">
      <w:rPr>
        <w:rFonts w:ascii="Baskerville Old Face" w:hAnsi="Baskerville Old Face"/>
        <w:b/>
        <w:bCs/>
        <w:color w:val="000066"/>
        <w:sz w:val="28"/>
        <w:szCs w:val="28"/>
      </w:rPr>
      <w:drawing>
        <wp:anchor distT="0" distB="0" distL="114300" distR="114300" simplePos="0" relativeHeight="251658240" behindDoc="1" locked="0" layoutInCell="1" allowOverlap="1" wp14:anchorId="36CC7844" wp14:editId="5A10E2F7">
          <wp:simplePos x="0" y="0"/>
          <wp:positionH relativeFrom="column">
            <wp:posOffset>-205105</wp:posOffset>
          </wp:positionH>
          <wp:positionV relativeFrom="paragraph">
            <wp:posOffset>23495</wp:posOffset>
          </wp:positionV>
          <wp:extent cx="1109663" cy="86767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663" cy="86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C89">
      <w:rPr>
        <w:rFonts w:ascii="Baskerville Old Face" w:hAnsi="Baskerville Old Face"/>
        <w:b/>
        <w:bCs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05CE0" wp14:editId="5F91840E">
              <wp:simplePos x="0" y="0"/>
              <wp:positionH relativeFrom="column">
                <wp:posOffset>5029200</wp:posOffset>
              </wp:positionH>
              <wp:positionV relativeFrom="paragraph">
                <wp:posOffset>-2540</wp:posOffset>
              </wp:positionV>
              <wp:extent cx="1828800" cy="137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6734D" w14:textId="632E0991" w:rsidR="00C17C2B" w:rsidRPr="00243C89" w:rsidRDefault="004114F7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Jill A Shipman</w:t>
                          </w:r>
                        </w:p>
                        <w:p w14:paraId="56322B43" w14:textId="7B92195F" w:rsidR="00C17C2B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Principal</w:t>
                          </w:r>
                        </w:p>
                        <w:p w14:paraId="2EE43C70" w14:textId="04EF4FF6" w:rsidR="00C12C6C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</w:p>
                        <w:p w14:paraId="5DB27E75" w14:textId="77777777" w:rsidR="00C17C2B" w:rsidRPr="00AB4E70" w:rsidRDefault="00C17C2B" w:rsidP="00AB4E70">
                          <w:pPr>
                            <w:jc w:val="center"/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5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.2pt;width:2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MIqQIAAKQ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SoliDZboUXSOXEFHUs9Oq22GoAeNMNehGKs8yi0KfdKdNI3/YzoE9cjz/sCtd8a90SydzWJUcdQl&#10;H86TM7yg/+jFXBvrPgpoiD/k1GDxAqdsd2NdDx0h/jUFq6quQwFr9ZsAffYSETqgt2YZhoJHj/RB&#10;her8WJ6ep8X56XxyVpwmk2kSzyZFEaeT61URF/F0tZxPr34OcY72keekzz2c3L4W3mutPguJXAYK&#10;vCB0sVjWhuwY9h/jXCgX2AsRItqjJGbxFsMBH/II+b3FuGdkfBmUOxg3lQIT+H4Vdvl1DFn2eCza&#10;Ud7+6Lp1N/TKGso9toqBftSs5qsKy3nDrLtnBmcLWwD3hbvDj6yhzSkMJ0o2YL7/Te7x2PKopaTF&#10;Wc2p/bZlRlBSf1I4DPNkOvXDHS5TrChezLFmfaxR22YJWI4EN5Pm4ejxrh6P0kDzhGul8K+iiimO&#10;b+fUjcel6zcIriUuiiKAcJw1czfqQXPv2lfHN+tj98SMHjraYQfdwjjVLHvV2D3WWyootg5kFbre&#10;E9yzOhCPqyDMzbC2/K45vgfUy3Jd/AIAAP//AwBQSwMEFAAGAAgAAAAhANEHzeHeAAAACgEAAA8A&#10;AABkcnMvZG93bnJldi54bWxMj8FuwjAQRO+V+g/WVuIGNhFQSLNBVRFXqtIWiZuJlyRqvI5iQ9K/&#10;rzmV4+ysZt5k68E24kqdrx0jTCcKBHHhTM0lwtfndrwE4YNmoxvHhPBLHtb540OmU+N6/qDrPpQi&#10;hrBPNUIVQptK6YuKrPYT1xJH7+w6q0OUXSlNp/sYbhuZKLWQVtccGyrd0ltFxc/+YhG+d+fjYabe&#10;y42dt70blGS7koijp+H1BUSgIfw/ww0/okMemU7uwsaLBuF5lcQtAWE8A3Hz1VLFwwkhmc4XIPNM&#10;3k/I/wAAAP//AwBQSwECLQAUAAYACAAAACEAtoM4kv4AAADhAQAAEwAAAAAAAAAAAAAAAAAAAAAA&#10;W0NvbnRlbnRfVHlwZXNdLnhtbFBLAQItABQABgAIAAAAIQA4/SH/1gAAAJQBAAALAAAAAAAAAAAA&#10;AAAAAC8BAABfcmVscy8ucmVsc1BLAQItABQABgAIAAAAIQCUdGMIqQIAAKQFAAAOAAAAAAAAAAAA&#10;AAAAAC4CAABkcnMvZTJvRG9jLnhtbFBLAQItABQABgAIAAAAIQDRB83h3gAAAAoBAAAPAAAAAAAA&#10;AAAAAAAAAAMFAABkcnMvZG93bnJldi54bWxQSwUGAAAAAAQABADzAAAADgYAAAAA&#10;" filled="f" stroked="f">
              <v:textbox>
                <w:txbxContent>
                  <w:p w14:paraId="3776734D" w14:textId="632E0991" w:rsidR="00C17C2B" w:rsidRPr="00243C89" w:rsidRDefault="004114F7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Jill A Shipman</w:t>
                    </w:r>
                  </w:p>
                  <w:p w14:paraId="56322B43" w14:textId="7B92195F" w:rsidR="00C17C2B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Principal</w:t>
                    </w:r>
                  </w:p>
                  <w:p w14:paraId="2EE43C70" w14:textId="04EF4FF6" w:rsidR="00C12C6C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</w:p>
                  <w:p w14:paraId="5DB27E75" w14:textId="77777777" w:rsidR="00C17C2B" w:rsidRPr="00AB4E70" w:rsidRDefault="00C17C2B" w:rsidP="00AB4E70">
                    <w:pPr>
                      <w:jc w:val="center"/>
                      <w:rPr>
                        <w:b/>
                        <w:color w:val="00009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C2B" w:rsidRPr="00243C89">
      <w:rPr>
        <w:rFonts w:ascii="Baskerville Old Face" w:hAnsi="Baskerville Old Face"/>
        <w:b/>
        <w:bCs/>
        <w:color w:val="000066"/>
        <w:sz w:val="28"/>
        <w:szCs w:val="28"/>
      </w:rPr>
      <w:t>BERWICK AREA SCHOOL DISTRICT</w:t>
    </w:r>
  </w:p>
  <w:p w14:paraId="09EE205B" w14:textId="1273AD15" w:rsidR="00C12C6C" w:rsidRDefault="004114F7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WEST BERWICK</w:t>
    </w:r>
    <w:r w:rsidR="00C12C6C">
      <w:rPr>
        <w:rFonts w:ascii="Baskerville Old Face" w:hAnsi="Baskerville Old Face"/>
        <w:b/>
        <w:bCs/>
        <w:color w:val="000066"/>
        <w:sz w:val="20"/>
        <w:szCs w:val="20"/>
      </w:rPr>
      <w:t xml:space="preserve"> ELEMENTARY SCHOOL</w:t>
    </w:r>
  </w:p>
  <w:p w14:paraId="726DC79C" w14:textId="4EAAFB53" w:rsidR="00C17C2B" w:rsidRPr="00243C89" w:rsidRDefault="004114F7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 xml:space="preserve">809 SYCAMORE 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STREET</w:t>
    </w:r>
  </w:p>
  <w:p w14:paraId="788FB370" w14:textId="0B0EDC73" w:rsidR="00C17C2B" w:rsidRPr="00243C89" w:rsidRDefault="00243C89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BERWICK, P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A. 18603</w:t>
    </w:r>
  </w:p>
  <w:p w14:paraId="3BE3D4FC" w14:textId="77777777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</w:p>
  <w:p w14:paraId="2E6EA6C8" w14:textId="2BF3C8CF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  <w:r w:rsidRPr="00243C89">
      <w:rPr>
        <w:rFonts w:ascii="Baskerville Old Face" w:hAnsi="Baskerville Old Face"/>
        <w:b/>
        <w:bCs/>
        <w:color w:val="000066"/>
        <w:sz w:val="16"/>
        <w:szCs w:val="16"/>
      </w:rPr>
      <w:t>TELEPHONE 570-759-6400</w:t>
    </w:r>
    <w:r w:rsidR="00C12C6C">
      <w:rPr>
        <w:rFonts w:ascii="Baskerville Old Face" w:hAnsi="Baskerville Old Face"/>
        <w:b/>
        <w:bCs/>
        <w:color w:val="000066"/>
        <w:sz w:val="16"/>
        <w:szCs w:val="16"/>
      </w:rPr>
      <w:t xml:space="preserve"> ext. </w:t>
    </w:r>
    <w:r w:rsidR="00C12C6C">
      <w:rPr>
        <w:rFonts w:ascii="Baskerville Old Face" w:hAnsi="Baskerville Old Face"/>
        <w:b/>
        <w:bCs/>
        <w:color w:val="000066"/>
        <w:sz w:val="16"/>
        <w:szCs w:val="16"/>
      </w:rPr>
      <w:t>3</w:t>
    </w:r>
    <w:r w:rsidR="004114F7">
      <w:rPr>
        <w:rFonts w:ascii="Baskerville Old Face" w:hAnsi="Baskerville Old Face"/>
        <w:b/>
        <w:bCs/>
        <w:color w:val="000066"/>
        <w:sz w:val="16"/>
        <w:szCs w:val="16"/>
      </w:rPr>
      <w:t xml:space="preserve">601   FAX: </w:t>
    </w:r>
    <w:r w:rsidR="004114F7">
      <w:rPr>
        <w:rFonts w:ascii="Baskerville Old Face" w:hAnsi="Baskerville Old Face"/>
        <w:b/>
        <w:bCs/>
        <w:color w:val="000066"/>
        <w:sz w:val="16"/>
        <w:szCs w:val="16"/>
      </w:rPr>
      <w:t>570-759-</w:t>
    </w:r>
    <w:bookmarkStart w:id="0" w:name="_GoBack"/>
    <w:bookmarkEnd w:id="0"/>
    <w:r w:rsidR="004114F7">
      <w:rPr>
        <w:rFonts w:ascii="Baskerville Old Face" w:hAnsi="Baskerville Old Face"/>
        <w:b/>
        <w:bCs/>
        <w:color w:val="000066"/>
        <w:sz w:val="16"/>
        <w:szCs w:val="16"/>
      </w:rPr>
      <w:t>2461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4CBB" w14:textId="77777777" w:rsidR="00243C89" w:rsidRDefault="00243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5"/>
    <w:rsid w:val="000668C6"/>
    <w:rsid w:val="00243C89"/>
    <w:rsid w:val="00270F85"/>
    <w:rsid w:val="00290D42"/>
    <w:rsid w:val="002E15B1"/>
    <w:rsid w:val="004114F7"/>
    <w:rsid w:val="0046784D"/>
    <w:rsid w:val="00581AEF"/>
    <w:rsid w:val="00683EBD"/>
    <w:rsid w:val="007D2347"/>
    <w:rsid w:val="00AB4E70"/>
    <w:rsid w:val="00C12C6C"/>
    <w:rsid w:val="00C17C2B"/>
    <w:rsid w:val="00DC5828"/>
    <w:rsid w:val="00E65910"/>
    <w:rsid w:val="00F10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902"/>
  <w15:docId w15:val="{9356CD82-8C7A-404E-ABC4-0CC0C2B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70"/>
  </w:style>
  <w:style w:type="paragraph" w:styleId="Footer">
    <w:name w:val="footer"/>
    <w:basedOn w:val="Normal"/>
    <w:link w:val="Foot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70"/>
  </w:style>
  <w:style w:type="paragraph" w:styleId="BalloonText">
    <w:name w:val="Balloon Text"/>
    <w:basedOn w:val="Normal"/>
    <w:link w:val="BalloonTextChar"/>
    <w:uiPriority w:val="99"/>
    <w:semiHidden/>
    <w:unhideWhenUsed/>
    <w:rsid w:val="00AB4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ian\OneDrive%20-%20Berwick%20Area%20School%20District\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4781ce9-91a8-4d8b-989d-2a0df95893c8" xsi:nil="true"/>
    <CultureName xmlns="24781ce9-91a8-4d8b-989d-2a0df95893c8" xsi:nil="true"/>
    <Students xmlns="24781ce9-91a8-4d8b-989d-2a0df95893c8">
      <UserInfo>
        <DisplayName/>
        <AccountId xsi:nil="true"/>
        <AccountType/>
      </UserInfo>
    </Students>
    <Has_Teacher_Only_SectionGroup xmlns="24781ce9-91a8-4d8b-989d-2a0df95893c8" xsi:nil="true"/>
    <Is_Collaboration_Space_Locked xmlns="24781ce9-91a8-4d8b-989d-2a0df95893c8" xsi:nil="true"/>
    <Invited_Leaders xmlns="24781ce9-91a8-4d8b-989d-2a0df95893c8" xsi:nil="true"/>
    <Leaders xmlns="24781ce9-91a8-4d8b-989d-2a0df95893c8">
      <UserInfo>
        <DisplayName/>
        <AccountId xsi:nil="true"/>
        <AccountType/>
      </UserInfo>
    </Leaders>
    <Members xmlns="24781ce9-91a8-4d8b-989d-2a0df95893c8">
      <UserInfo>
        <DisplayName/>
        <AccountId xsi:nil="true"/>
        <AccountType/>
      </UserInfo>
    </Members>
    <Member_Groups xmlns="24781ce9-91a8-4d8b-989d-2a0df95893c8">
      <UserInfo>
        <DisplayName/>
        <AccountId xsi:nil="true"/>
        <AccountType/>
      </UserInfo>
    </Member_Groups>
    <Self_Registration_Enabled xmlns="24781ce9-91a8-4d8b-989d-2a0df95893c8" xsi:nil="true"/>
    <Templates xmlns="24781ce9-91a8-4d8b-989d-2a0df95893c8" xsi:nil="true"/>
    <Invited_Teachers xmlns="24781ce9-91a8-4d8b-989d-2a0df95893c8" xsi:nil="true"/>
    <IsNotebookLocked xmlns="24781ce9-91a8-4d8b-989d-2a0df95893c8" xsi:nil="true"/>
    <NotebookType xmlns="24781ce9-91a8-4d8b-989d-2a0df95893c8" xsi:nil="true"/>
    <Self_Registration_Enabled0 xmlns="24781ce9-91a8-4d8b-989d-2a0df95893c8" xsi:nil="true"/>
    <Owner xmlns="24781ce9-91a8-4d8b-989d-2a0df95893c8">
      <UserInfo>
        <DisplayName/>
        <AccountId xsi:nil="true"/>
        <AccountType/>
      </UserInfo>
    </Owner>
    <Student_Groups xmlns="24781ce9-91a8-4d8b-989d-2a0df95893c8">
      <UserInfo>
        <DisplayName/>
        <AccountId xsi:nil="true"/>
        <AccountType/>
      </UserInfo>
    </Student_Groups>
    <AppVersion xmlns="24781ce9-91a8-4d8b-989d-2a0df95893c8" xsi:nil="true"/>
    <Invited_Students xmlns="24781ce9-91a8-4d8b-989d-2a0df95893c8" xsi:nil="true"/>
    <Teachers xmlns="24781ce9-91a8-4d8b-989d-2a0df95893c8">
      <UserInfo>
        <DisplayName/>
        <AccountId xsi:nil="true"/>
        <AccountType/>
      </UserInfo>
    </Teachers>
    <DefaultSectionNames xmlns="24781ce9-91a8-4d8b-989d-2a0df95893c8" xsi:nil="true"/>
    <Invited_Members xmlns="24781ce9-91a8-4d8b-989d-2a0df95893c8" xsi:nil="true"/>
    <TeamsChannelId xmlns="24781ce9-91a8-4d8b-989d-2a0df95893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65D04E349842B18618851132E977" ma:contentTypeVersion="36" ma:contentTypeDescription="Create a new document." ma:contentTypeScope="" ma:versionID="936ca9331f3e8fe08bd93c84b62586ca">
  <xsd:schema xmlns:xsd="http://www.w3.org/2001/XMLSchema" xmlns:xs="http://www.w3.org/2001/XMLSchema" xmlns:p="http://schemas.microsoft.com/office/2006/metadata/properties" xmlns:ns3="598eab26-f844-4eff-a2ec-a2ba9005d842" xmlns:ns4="24781ce9-91a8-4d8b-989d-2a0df95893c8" targetNamespace="http://schemas.microsoft.com/office/2006/metadata/properties" ma:root="true" ma:fieldsID="f787814d38d8e392e33d3c93fdc6c44d" ns3:_="" ns4:_="">
    <xsd:import namespace="598eab26-f844-4eff-a2ec-a2ba9005d842"/>
    <xsd:import namespace="24781ce9-91a8-4d8b-989d-2a0df958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ab26-f844-4eff-a2ec-a2ba9005d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1ce9-91a8-4d8b-989d-2a0df95893c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C80BC-6C57-4573-BE1C-DC251CB685D7}">
  <ds:schemaRefs>
    <ds:schemaRef ds:uri="http://schemas.microsoft.com/office/2006/metadata/properties"/>
    <ds:schemaRef ds:uri="http://schemas.microsoft.com/office/infopath/2007/PartnerControls"/>
    <ds:schemaRef ds:uri="24781ce9-91a8-4d8b-989d-2a0df95893c8"/>
  </ds:schemaRefs>
</ds:datastoreItem>
</file>

<file path=customXml/itemProps2.xml><?xml version="1.0" encoding="utf-8"?>
<ds:datastoreItem xmlns:ds="http://schemas.openxmlformats.org/officeDocument/2006/customXml" ds:itemID="{181A1D9D-2692-437D-AF2E-09BEEEF49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2C44-7C22-47A5-AF8A-5BCD1694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ab26-f844-4eff-a2ec-a2ba9005d842"/>
    <ds:schemaRef ds:uri="24781ce9-91a8-4d8b-989d-2a0df958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Area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Christian</dc:creator>
  <cp:lastModifiedBy>Steven Christian</cp:lastModifiedBy>
  <cp:revision>2</cp:revision>
  <cp:lastPrinted>2022-07-25T19:24:00Z</cp:lastPrinted>
  <dcterms:created xsi:type="dcterms:W3CDTF">2022-07-25T19:35:00Z</dcterms:created>
  <dcterms:modified xsi:type="dcterms:W3CDTF">2022-07-25T19:35:00Z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0x01010093B865D04E349842B18618851132E977</vt:lpwstr>
  </property>
</Properties>
</file>